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6667" w14:textId="3EBFF5A7" w:rsidR="007A10A7" w:rsidRDefault="002F2BD0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A802837" wp14:editId="28071ACF">
            <wp:simplePos x="0" y="0"/>
            <wp:positionH relativeFrom="page">
              <wp:align>left</wp:align>
            </wp:positionH>
            <wp:positionV relativeFrom="paragraph">
              <wp:posOffset>-160959</wp:posOffset>
            </wp:positionV>
            <wp:extent cx="3104865" cy="1424630"/>
            <wp:effectExtent l="0" t="0" r="63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65" cy="14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35276" w14:textId="653FCFD2" w:rsidR="007A10A7" w:rsidRDefault="0043310D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F2BD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A1BDDD" wp14:editId="339C3A90">
                <wp:simplePos x="0" y="0"/>
                <wp:positionH relativeFrom="page">
                  <wp:posOffset>2199460</wp:posOffset>
                </wp:positionH>
                <wp:positionV relativeFrom="paragraph">
                  <wp:posOffset>5080</wp:posOffset>
                </wp:positionV>
                <wp:extent cx="5011420" cy="9918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2934" w14:textId="3F373023" w:rsidR="0043310D" w:rsidRDefault="0043310D" w:rsidP="002F2BD0">
                            <w:pPr>
                              <w:widowControl w:val="0"/>
                              <w:jc w:val="right"/>
                              <w:rPr>
                                <w:sz w:val="34"/>
                                <w:szCs w:val="28"/>
                              </w:rPr>
                            </w:pPr>
                            <w:r w:rsidRPr="0043310D">
                              <w:rPr>
                                <w:rFonts w:ascii="Rage Italic" w:hAnsi="Rage Italic"/>
                                <w:bCs/>
                                <w:iCs/>
                                <w:color w:val="FF8A09"/>
                                <w:sz w:val="34"/>
                                <w:szCs w:val="28"/>
                              </w:rPr>
                              <w:t>“For there is hope of a tree, if it be cut down, that it will sprout again, and that the tender branch thereof will not cease.</w:t>
                            </w: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color w:val="FF8A09"/>
                                <w:sz w:val="34"/>
                                <w:szCs w:val="28"/>
                              </w:rPr>
                              <w:t>”</w:t>
                            </w:r>
                            <w:r w:rsidRPr="0043310D">
                              <w:rPr>
                                <w:sz w:val="34"/>
                                <w:szCs w:val="28"/>
                              </w:rPr>
                              <w:t xml:space="preserve"> </w:t>
                            </w:r>
                          </w:p>
                          <w:p w14:paraId="591EA234" w14:textId="3D92A6FE" w:rsidR="002F2BD0" w:rsidRPr="0043310D" w:rsidRDefault="0043310D" w:rsidP="002F2BD0">
                            <w:pPr>
                              <w:widowControl w:val="0"/>
                              <w:jc w:val="right"/>
                              <w:rPr>
                                <w:rFonts w:ascii="Rage Italic" w:hAnsi="Rage Italic"/>
                                <w:bCs/>
                                <w:iCs/>
                                <w:color w:val="FF8A09"/>
                                <w:sz w:val="34"/>
                                <w:szCs w:val="28"/>
                              </w:rPr>
                            </w:pPr>
                            <w:r w:rsidRPr="0043310D">
                              <w:rPr>
                                <w:rFonts w:ascii="Rage Italic" w:hAnsi="Rage Italic"/>
                                <w:bCs/>
                                <w:iCs/>
                                <w:color w:val="FF8A09"/>
                                <w:sz w:val="34"/>
                                <w:szCs w:val="28"/>
                              </w:rPr>
                              <w:t>Job 14:7</w:t>
                            </w:r>
                          </w:p>
                          <w:p w14:paraId="5A015A0A" w14:textId="155D57D6" w:rsidR="002F2BD0" w:rsidRPr="0043310D" w:rsidRDefault="002F2BD0">
                            <w:pPr>
                              <w:rPr>
                                <w:rFonts w:ascii="Rage Italic" w:hAnsi="Rage Italic"/>
                                <w:color w:val="A6A6A6" w:themeColor="background1" w:themeShade="A6"/>
                                <w:sz w:val="3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1B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pt;margin-top:.4pt;width:394.6pt;height:7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" filled="f" stroked="f">
                <v:textbox>
                  <w:txbxContent>
                    <w:p w14:paraId="3E1D2934" w14:textId="3F373023" w:rsidR="0043310D" w:rsidRDefault="0043310D" w:rsidP="002F2BD0">
                      <w:pPr>
                        <w:widowControl w:val="0"/>
                        <w:jc w:val="right"/>
                        <w:rPr>
                          <w:sz w:val="34"/>
                          <w:szCs w:val="28"/>
                        </w:rPr>
                      </w:pPr>
                      <w:r w:rsidRPr="0043310D">
                        <w:rPr>
                          <w:rFonts w:ascii="Rage Italic" w:hAnsi="Rage Italic"/>
                          <w:bCs/>
                          <w:iCs/>
                          <w:color w:val="FF8A09"/>
                          <w:sz w:val="34"/>
                          <w:szCs w:val="28"/>
                        </w:rPr>
                        <w:t>“For there is hope of a tree, if it be cut down, that it will sprout again, and that the tender branch thereof will not cease.</w:t>
                      </w:r>
                      <w:r>
                        <w:rPr>
                          <w:rFonts w:ascii="Rage Italic" w:hAnsi="Rage Italic"/>
                          <w:bCs/>
                          <w:iCs/>
                          <w:color w:val="FF8A09"/>
                          <w:sz w:val="34"/>
                          <w:szCs w:val="28"/>
                        </w:rPr>
                        <w:t>”</w:t>
                      </w:r>
                      <w:r w:rsidRPr="0043310D">
                        <w:rPr>
                          <w:sz w:val="34"/>
                          <w:szCs w:val="28"/>
                        </w:rPr>
                        <w:t xml:space="preserve"> </w:t>
                      </w:r>
                    </w:p>
                    <w:p w14:paraId="591EA234" w14:textId="3D92A6FE" w:rsidR="002F2BD0" w:rsidRPr="0043310D" w:rsidRDefault="0043310D" w:rsidP="002F2BD0">
                      <w:pPr>
                        <w:widowControl w:val="0"/>
                        <w:jc w:val="right"/>
                        <w:rPr>
                          <w:rFonts w:ascii="Rage Italic" w:hAnsi="Rage Italic"/>
                          <w:bCs/>
                          <w:iCs/>
                          <w:color w:val="FF8A09"/>
                          <w:sz w:val="34"/>
                          <w:szCs w:val="28"/>
                        </w:rPr>
                      </w:pPr>
                      <w:r w:rsidRPr="0043310D">
                        <w:rPr>
                          <w:rFonts w:ascii="Rage Italic" w:hAnsi="Rage Italic"/>
                          <w:bCs/>
                          <w:iCs/>
                          <w:color w:val="FF8A09"/>
                          <w:sz w:val="34"/>
                          <w:szCs w:val="28"/>
                        </w:rPr>
                        <w:t>Job 14:7</w:t>
                      </w:r>
                    </w:p>
                    <w:p w14:paraId="5A015A0A" w14:textId="155D57D6" w:rsidR="002F2BD0" w:rsidRPr="0043310D" w:rsidRDefault="002F2BD0">
                      <w:pPr>
                        <w:rPr>
                          <w:rFonts w:ascii="Rage Italic" w:hAnsi="Rage Italic"/>
                          <w:color w:val="A6A6A6" w:themeColor="background1" w:themeShade="A6"/>
                          <w:sz w:val="34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8F58EE" w14:textId="7ACC224B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96514C3" w14:textId="7FD30B43" w:rsidR="00F73E48" w:rsidRPr="00F73E48" w:rsidRDefault="002F2BD0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DA3830" w14:textId="2CEF463B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FAA3785" w14:textId="2E6883E2" w:rsidR="00985E33" w:rsidRDefault="00C405CB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BEE30" wp14:editId="0B7F651B">
                <wp:simplePos x="0" y="0"/>
                <wp:positionH relativeFrom="margin">
                  <wp:posOffset>47625</wp:posOffset>
                </wp:positionH>
                <wp:positionV relativeFrom="paragraph">
                  <wp:posOffset>97790</wp:posOffset>
                </wp:positionV>
                <wp:extent cx="6762750" cy="9525"/>
                <wp:effectExtent l="76200" t="38100" r="19050" b="1047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2D01" id="Straight Connector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7.7pt" to="536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" strokecolor="#7f7f7f [1612]" strokeweight="1.5pt">
                <v:stroke joinstyle="miter"/>
                <v:shadow on="t" color="black" opacity="26214f" origin=".5,-.5" offset="-.74836mm,.74836mm"/>
                <w10:wrap anchorx="margin"/>
              </v:line>
            </w:pict>
          </mc:Fallback>
        </mc:AlternateContent>
      </w:r>
      <w:r w:rsidR="002F2BD0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A2F8055" wp14:editId="31567887">
                <wp:simplePos x="0" y="0"/>
                <wp:positionH relativeFrom="page">
                  <wp:posOffset>220980</wp:posOffset>
                </wp:positionH>
                <wp:positionV relativeFrom="page">
                  <wp:posOffset>8370570</wp:posOffset>
                </wp:positionV>
                <wp:extent cx="7315200" cy="145351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3A68" id="Freeform 3" o:spid="_x0000_s1026" style="position:absolute;margin-left:17.4pt;margin-top:659.1pt;width:8in;height:114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" path="m2448,487v,-340,,-340,,-340c1240,,422,86,,148,,487,,487,,487r2448,xe" fillcolor="white [3212]" stroked="f"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  <w:r w:rsidR="002F2B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9CA1E8" w14:textId="11577EB2" w:rsidR="0058177F" w:rsidRPr="000E5C19" w:rsidRDefault="0058177F" w:rsidP="00F73E48">
      <w:pPr>
        <w:spacing w:line="312" w:lineRule="auto"/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</w:pPr>
      <w:r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December 17,  2018</w:t>
      </w:r>
    </w:p>
    <w:p w14:paraId="64A42CF5" w14:textId="095D98FC" w:rsidR="0058177F" w:rsidRPr="0023795B" w:rsidRDefault="0058177F" w:rsidP="00F73E48">
      <w:pPr>
        <w:spacing w:line="312" w:lineRule="auto"/>
        <w:rPr>
          <w:rFonts w:ascii="Century Gothic" w:hAnsi="Century Gothic" w:cstheme="minorHAnsi"/>
          <w:noProof/>
          <w:color w:val="auto"/>
          <w:kern w:val="0"/>
          <w:sz w:val="16"/>
          <w:szCs w:val="16"/>
        </w:rPr>
      </w:pPr>
    </w:p>
    <w:p w14:paraId="66C2B730" w14:textId="1EFB2342" w:rsidR="0058177F" w:rsidRPr="000E5C19" w:rsidRDefault="0058177F" w:rsidP="00F73E48">
      <w:pPr>
        <w:spacing w:line="312" w:lineRule="auto"/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</w:pPr>
      <w:r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Dear Friends and Partners,</w:t>
      </w:r>
    </w:p>
    <w:p w14:paraId="23846BE7" w14:textId="7D4658FB" w:rsidR="0058177F" w:rsidRPr="0023795B" w:rsidRDefault="0058177F" w:rsidP="00F73E48">
      <w:pPr>
        <w:spacing w:line="312" w:lineRule="auto"/>
        <w:rPr>
          <w:rFonts w:ascii="Century Gothic" w:hAnsi="Century Gothic" w:cstheme="minorHAnsi"/>
          <w:noProof/>
          <w:color w:val="auto"/>
          <w:kern w:val="0"/>
          <w:sz w:val="10"/>
          <w:szCs w:val="10"/>
        </w:rPr>
      </w:pPr>
      <w:r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ab/>
      </w:r>
    </w:p>
    <w:p w14:paraId="3C582798" w14:textId="28DB087E" w:rsidR="000E5C19" w:rsidRPr="000E5C19" w:rsidRDefault="0058177F" w:rsidP="000E5C19">
      <w:pPr>
        <w:spacing w:line="312" w:lineRule="auto"/>
        <w:jc w:val="both"/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</w:pPr>
      <w:r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ab/>
        <w:t>This season, as we  celebrate the birth of Jesus Christ as God’s greatest gift to th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e</w:t>
      </w:r>
      <w:r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world, we send greetings for a Joyful and Merry Christmas!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 </w:t>
      </w:r>
      <w:r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As we thank Him for his most precious 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gift of salvation</w:t>
      </w:r>
      <w:r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, we also want to express our gratitutde for His many gifts to Bahay Sibol this year.  The</w:t>
      </w:r>
      <w:r w:rsidR="001751F8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y</w:t>
      </w:r>
      <w:r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were abundant, always right on time and exactly what was needed.  Likewise, to each of you who were a channel of those blessings, a sincere thanks for your love, care and partnership with us in this 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challenging</w:t>
      </w:r>
      <w:r w:rsidR="000E5C19"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, 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yet</w:t>
      </w:r>
      <w:r w:rsidR="000E5C19" w:rsidRPr="000E5C19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beautiful ministry.</w:t>
      </w:r>
    </w:p>
    <w:p w14:paraId="3C573C31" w14:textId="69B9D2AE" w:rsidR="000E5C19" w:rsidRDefault="000E5C19" w:rsidP="000E5C19">
      <w:pPr>
        <w:spacing w:line="312" w:lineRule="auto"/>
        <w:jc w:val="both"/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</w:pP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ab/>
        <w:t>We would like to say how grateful we were to have received several large, one-time donations in recent months for the completion and furnishing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of</w:t>
      </w: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the building that will be our community out reach center:  Hope Baptist Church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, </w:t>
      </w: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day care and tutorial center.  Th</w:t>
      </w:r>
      <w:r w:rsidR="00ED244E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e</w:t>
      </w: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s</w:t>
      </w:r>
      <w:r w:rsidR="00ED244E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e</w:t>
      </w: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large amounts enable us to finish big projects and pay off big needs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,</w:t>
      </w: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without disturbing regular funds set aside to pay the daily needs of the home and children.  </w:t>
      </w:r>
    </w:p>
    <w:p w14:paraId="62488C13" w14:textId="4F6F8C5A" w:rsidR="000E5C19" w:rsidRDefault="000E5C19" w:rsidP="000E5C19">
      <w:pPr>
        <w:spacing w:line="312" w:lineRule="auto"/>
        <w:jc w:val="both"/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</w:pP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ab/>
        <w:t xml:space="preserve">At the time of our last update in July, we were caring for 19 children with a basic staff of 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5 full time workers and several volunteers.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 We are now caring for 28 children.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 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W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ith the large growth in the number of kids in just a short time, there is </w:t>
      </w:r>
      <w:r w:rsidR="00DF5118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also 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a growth in needs.  The major areas of need that have increased for us over recent months are:  more staff, utilities, groceries, hygiene and other 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personal 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needs, education and clothing for the children.  Growth </w:t>
      </w:r>
      <w:r w:rsidR="00053ED3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in number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also leads to more adminstrative needs 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such as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secretarial and social worker’s paperwork, documentations, transportation to meetings</w:t>
      </w:r>
      <w:r w:rsidR="00DF5118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,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hearings, and investigations of family situations with neglect and abuse cases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.  Another major areas of increased need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include 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medical attention and counselling services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for those with certain abuse and neglect cases</w:t>
      </w:r>
      <w:r w:rsidR="00C95A9F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.  As you can probably already imagine, all of these additional needs mean a huge increase in the regular monthly budget.</w:t>
      </w:r>
      <w:r w:rsidR="009871FA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 If you are a regular monthly supporter we want to say how much we appreciate your partnership and dedication to these children.  If you have not yet made a commitment to regular monthly support, please consider how you might be able to help meet our needs on a regular basis.</w:t>
      </w:r>
    </w:p>
    <w:p w14:paraId="19C16FF6" w14:textId="43550370" w:rsidR="009871FA" w:rsidRDefault="009871FA" w:rsidP="000E5C19">
      <w:pPr>
        <w:spacing w:line="312" w:lineRule="auto"/>
        <w:jc w:val="both"/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</w:pP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ab/>
        <w:t>For a more detailed up</w:t>
      </w:r>
      <w:r w:rsidR="00DF5118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dat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es</w:t>
      </w: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and week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ly </w:t>
      </w: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progress of Bahay Sibol, please visit our Facebook page</w:t>
      </w:r>
      <w:r w:rsidR="00DF5118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;</w:t>
      </w:r>
      <w:r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we keep it updated on a regular basis</w:t>
      </w:r>
      <w:r w:rsidR="00DF5118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 for your information and </w:t>
      </w:r>
      <w:r w:rsidR="0023795B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 xml:space="preserve">to address our </w:t>
      </w:r>
      <w:r w:rsidR="00DF5118"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  <w:t>prayer needs.</w:t>
      </w:r>
    </w:p>
    <w:p w14:paraId="5F2CC88E" w14:textId="7AD156BE" w:rsidR="00DF5118" w:rsidRDefault="0023795B" w:rsidP="000E5C19">
      <w:pPr>
        <w:spacing w:line="312" w:lineRule="auto"/>
        <w:jc w:val="both"/>
        <w:rPr>
          <w:rFonts w:ascii="Century Gothic" w:hAnsi="Century Gothic" w:cstheme="minorHAnsi"/>
          <w:noProof/>
          <w:color w:val="auto"/>
          <w:kern w:val="0"/>
          <w:sz w:val="22"/>
          <w:szCs w:val="22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26A3501" wp14:editId="5D5AA3F7">
                <wp:simplePos x="0" y="0"/>
                <wp:positionH relativeFrom="column">
                  <wp:posOffset>-400050</wp:posOffset>
                </wp:positionH>
                <wp:positionV relativeFrom="paragraph">
                  <wp:posOffset>266700</wp:posOffset>
                </wp:positionV>
                <wp:extent cx="7571105" cy="827405"/>
                <wp:effectExtent l="19050" t="0" r="10795" b="1079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105" cy="827405"/>
                          <a:chOff x="0" y="0"/>
                          <a:chExt cx="7323826" cy="82790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207034"/>
                            <a:ext cx="7315200" cy="522896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B270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626" y="120770"/>
                            <a:ext cx="7315200" cy="6305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499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08A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120770"/>
                            <a:ext cx="7315200" cy="58547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D4B0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232913"/>
                            <a:ext cx="7315200" cy="5949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8A0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97FD96" id="Group 23" o:spid="_x0000_s1026" style="position:absolute;margin-left:-31.5pt;margin-top:21pt;width:596.15pt;height:65.15pt;z-index:-251641856;mso-width-relative:margin" coordsize="73238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">
                <v:shape id="Freeform 4" o:spid="_x0000_s1027" style="position:absolute;top:2070;width:73152;height:5229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" path="m,174c1008,,1924,89,2448,175e" filled="f" fillcolor="#fffffe" strokecolor="#bb2709" strokeweight="2.25pt">
                  <v:stroke joinstyle="miter"/>
                  <v:shadow color="#8c8682"/>
                  <v:path arrowok="t" o:connecttype="custom" o:connectlocs="0,519908;7315200,522896" o:connectangles="0,0"/>
                </v:shape>
                <v:shape id="Freeform 5" o:spid="_x0000_s1028" style="position:absolute;left:86;top:1207;width:73152;height:6306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" path="m,211c995,,1912,55,2448,123e" filled="f" fillcolor="#fffffe" strokecolor="#ffd966 [1943]" strokeweight="1pt">
                  <v:stroke joinstyle="miter"/>
                  <v:shadow color="#8c8682"/>
                  <v:path arrowok="t" o:connecttype="custom" o:connectlocs="0,630555;7315200,367575" o:connectangles="0,0"/>
                </v:shape>
                <v:shape id="Freeform 6" o:spid="_x0000_s1029" style="position:absolute;width:73152;height:594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" path="m2448,140c1912,66,997,,,199e" filled="f" fillcolor="#fffffe" strokecolor="#408a3a" strokeweight="3pt">
                  <v:stroke joinstyle="miter"/>
                  <v:shadow color="#8c8682"/>
                  <v:path arrowok="t" o:connecttype="custom" o:connectlocs="7315200,418589;0,594995" o:connectangles="0,0"/>
                </v:shape>
                <v:shape id="Freeform 7" o:spid="_x0000_s1030" style="position:absolute;top:1207;width:73152;height:585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" path="m,196c997,,1912,67,2448,142e" filled="f" fillcolor="#fffffe" strokecolor="#6d4b07" strokeweight="2.25pt">
                  <v:stroke joinstyle="miter"/>
                  <v:shadow color="#8c8682"/>
                  <v:path arrowok="t" o:connecttype="custom" o:connectlocs="0,585470;7315200,424167" o:connectangles="0,0"/>
                </v:shape>
                <v:shape id="Freeform 8" o:spid="_x0000_s1031" style="position:absolute;top:2329;width:73152;height:595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" path="m,199c996,,1911,65,2448,139e" filled="f" fillcolor="#fffffe" strokecolor="#ff8a09" strokeweight="2.25pt">
                  <v:stroke joinstyle="miter"/>
                  <v:shadow color="#8c8682"/>
                  <v:path arrowok="t" o:connecttype="custom" o:connectlocs="0,594995;7315200,415600" o:connectangles="0,0"/>
                </v:shape>
              </v:group>
            </w:pict>
          </mc:Fallback>
        </mc:AlternateContent>
      </w:r>
    </w:p>
    <w:p w14:paraId="09E6A483" w14:textId="336DC5A4" w:rsidR="00DF5118" w:rsidRPr="00DF5118" w:rsidRDefault="0023795B" w:rsidP="00DF5118">
      <w:pPr>
        <w:spacing w:line="312" w:lineRule="auto"/>
        <w:jc w:val="center"/>
        <w:rPr>
          <w:rFonts w:ascii="Century Gothic" w:hAnsi="Century Gothic" w:cstheme="minorHAnsi"/>
          <w:i/>
          <w:noProof/>
          <w:color w:val="auto"/>
          <w:kern w:val="0"/>
          <w:sz w:val="22"/>
          <w:szCs w:val="22"/>
        </w:rPr>
      </w:pPr>
      <w:r>
        <w:rPr>
          <w:rFonts w:ascii="Century Gothic" w:hAnsi="Century Gothic" w:cstheme="minorHAnsi"/>
          <w:i/>
          <w:noProof/>
          <w:color w:val="auto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43EFF5" wp14:editId="491F4241">
                <wp:simplePos x="0" y="0"/>
                <wp:positionH relativeFrom="column">
                  <wp:posOffset>-447675</wp:posOffset>
                </wp:positionH>
                <wp:positionV relativeFrom="paragraph">
                  <wp:posOffset>662305</wp:posOffset>
                </wp:positionV>
                <wp:extent cx="7724775" cy="92392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4775" cy="923925"/>
                          <a:chOff x="0" y="0"/>
                          <a:chExt cx="7724775" cy="923925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72025" y="200025"/>
                            <a:ext cx="289877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8B00A1" w14:textId="3D7DE13B" w:rsidR="002F2BD0" w:rsidRPr="00ED244E" w:rsidRDefault="009871FA" w:rsidP="001751F8">
                              <w:pPr>
                                <w:pStyle w:val="BalloonText"/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2F2BD0"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Phone:   +63-922-423-2138</w:t>
                              </w:r>
                            </w:p>
                            <w:p w14:paraId="5AA4214A" w14:textId="77777777" w:rsidR="002F2BD0" w:rsidRPr="00ED244E" w:rsidRDefault="002F2BD0" w:rsidP="001751F8">
                              <w:pPr>
                                <w:pStyle w:val="BalloonText"/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Phone:   +63-44-815-4959</w:t>
                              </w:r>
                            </w:p>
                            <w:p w14:paraId="659DF6F0" w14:textId="77777777" w:rsidR="002F2BD0" w:rsidRPr="00ED244E" w:rsidRDefault="002F2BD0" w:rsidP="001751F8">
                              <w:pPr>
                                <w:pStyle w:val="BalloonText"/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E-mail:    gormleys@live.com</w:t>
                              </w:r>
                            </w:p>
                            <w:p w14:paraId="781733F8" w14:textId="658EAEAC" w:rsidR="002F2BD0" w:rsidRPr="00ED244E" w:rsidRDefault="002F2BD0" w:rsidP="001751F8">
                              <w:pPr>
                                <w:pStyle w:val="BalloonText"/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FACEBOOK</w:t>
                              </w:r>
                              <w:r w:rsidR="00DF5118"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 xml:space="preserve"> Bahay </w:t>
                              </w:r>
                              <w:proofErr w:type="spellStart"/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Sibol</w:t>
                              </w:r>
                              <w:proofErr w:type="spellEnd"/>
                              <w:r w:rsidR="00DF5118"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 xml:space="preserve"> - Home of Hope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24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31A8AE" w14:textId="77777777" w:rsidR="002F2BD0" w:rsidRPr="00ED244E" w:rsidRDefault="002F2BD0" w:rsidP="00ED244E">
                              <w:pPr>
                                <w:pStyle w:val="BalloonText"/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A Children’s Home Ministry of:</w:t>
                              </w:r>
                            </w:p>
                            <w:p w14:paraId="6520F127" w14:textId="77777777" w:rsidR="002F2BD0" w:rsidRPr="00ED244E" w:rsidRDefault="002F2BD0" w:rsidP="00ED244E">
                              <w:pPr>
                                <w:pStyle w:val="BalloonText"/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Calvary Baptist Church</w:t>
                              </w:r>
                            </w:p>
                            <w:p w14:paraId="3BD04C1F" w14:textId="2F6803DE" w:rsidR="002F2BD0" w:rsidRPr="00ED244E" w:rsidRDefault="002F2BD0" w:rsidP="00ED244E">
                              <w:pPr>
                                <w:pStyle w:val="BalloonText"/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9-10 Genesis Ave. Sarmiento Townville</w:t>
                              </w:r>
                            </w:p>
                            <w:p w14:paraId="41050AC4" w14:textId="44693929" w:rsidR="002F2BD0" w:rsidRPr="00ED244E" w:rsidRDefault="002F2BD0" w:rsidP="00ED244E">
                              <w:pPr>
                                <w:pStyle w:val="BalloonText"/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ED244E"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Poblacion</w:t>
                              </w:r>
                              <w:proofErr w:type="spellEnd"/>
                              <w:r w:rsidRPr="00ED244E"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 xml:space="preserve"> I, City of SJ</w:t>
                              </w:r>
                              <w:r w:rsidR="00DF5118" w:rsidRPr="00ED244E"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ED244E"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 xml:space="preserve">M </w:t>
                              </w:r>
                              <w:r w:rsidR="00DF5118" w:rsidRPr="00ED244E"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ED244E">
                                <w:rPr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3023 Philippines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00025"/>
                            <a:ext cx="36544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F60DB3" w14:textId="3026B3F7" w:rsidR="009871FA" w:rsidRPr="00ED244E" w:rsidRDefault="009871FA" w:rsidP="009871FA">
                              <w:pPr>
                                <w:pStyle w:val="BalloonText"/>
                                <w:widowControl w:val="0"/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SUPPORT ADDRESS</w:t>
                              </w:r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, send donation</w:t>
                              </w:r>
                              <w:r w:rsidR="00DF5118"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 xml:space="preserve"> to:</w:t>
                              </w:r>
                            </w:p>
                            <w:p w14:paraId="60EAAF65" w14:textId="77777777" w:rsidR="009871FA" w:rsidRPr="00ED244E" w:rsidRDefault="009871FA" w:rsidP="009871FA">
                              <w:pPr>
                                <w:pStyle w:val="BalloonText"/>
                                <w:widowControl w:val="0"/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ED244E"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BEMA</w:t>
                              </w:r>
                            </w:p>
                            <w:p w14:paraId="0AEFFF72" w14:textId="77777777" w:rsidR="00DF5118" w:rsidRPr="00ED244E" w:rsidRDefault="009871FA" w:rsidP="009871FA">
                              <w:pPr>
                                <w:pStyle w:val="BalloonText"/>
                                <w:widowControl w:val="0"/>
                                <w:rPr>
                                  <w:rStyle w:val="lrzx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D244E">
                                <w:rPr>
                                  <w:rStyle w:val="lrzx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4744 Winchester Pike, </w:t>
                              </w:r>
                            </w:p>
                            <w:p w14:paraId="1FA0A35E" w14:textId="530892AE" w:rsidR="009871FA" w:rsidRPr="001751F8" w:rsidRDefault="009871FA" w:rsidP="009871FA">
                              <w:pPr>
                                <w:pStyle w:val="BalloonText"/>
                                <w:widowControl w:val="0"/>
                                <w:rPr>
                                  <w:rFonts w:ascii="Century Gothic" w:hAnsi="Century Gothic"/>
                                  <w:color w:val="auto"/>
                                </w:rPr>
                              </w:pPr>
                              <w:r w:rsidRPr="00ED244E">
                                <w:rPr>
                                  <w:rStyle w:val="lrzx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Columbus, OH 43232, USA</w:t>
                              </w:r>
                              <w:r w:rsidRPr="00ED244E">
                                <w:rPr>
                                  <w:rFonts w:ascii="Century Gothic" w:hAnsi="Century Gothic"/>
                                  <w:color w:val="auto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751F8">
                                <w:rPr>
                                  <w:rFonts w:ascii="Century Gothic" w:hAnsi="Century Gothic"/>
                                  <w:color w:val="auto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3EFF5" id="Group 8" o:spid="_x0000_s1027" style="position:absolute;left:0;text-align:left;margin-left:-35.25pt;margin-top:52.15pt;width:608.25pt;height:72.75pt;z-index:251678720" coordsize="7724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">
                <v:shape id="Text Box 18" o:spid="_x0000_s1028" type="#_x0000_t202" style="position:absolute;left:47720;top:2000;width:28988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678B00A1" w14:textId="3D7DE13B" w:rsidR="002F2BD0" w:rsidRPr="00ED244E" w:rsidRDefault="009871FA" w:rsidP="001751F8">
                        <w:pPr>
                          <w:pStyle w:val="BalloonText"/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 xml:space="preserve">  </w:t>
                        </w:r>
                        <w:r w:rsidR="002F2BD0"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Phone:   +63-922-423-2138</w:t>
                        </w:r>
                      </w:p>
                      <w:p w14:paraId="5AA4214A" w14:textId="77777777" w:rsidR="002F2BD0" w:rsidRPr="00ED244E" w:rsidRDefault="002F2BD0" w:rsidP="001751F8">
                        <w:pPr>
                          <w:pStyle w:val="BalloonText"/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Phone:   +63-44-815-4959</w:t>
                        </w:r>
                      </w:p>
                      <w:p w14:paraId="659DF6F0" w14:textId="77777777" w:rsidR="002F2BD0" w:rsidRPr="00ED244E" w:rsidRDefault="002F2BD0" w:rsidP="001751F8">
                        <w:pPr>
                          <w:pStyle w:val="BalloonText"/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E-mail:    gormleys@live.com</w:t>
                        </w:r>
                      </w:p>
                      <w:p w14:paraId="781733F8" w14:textId="658EAEAC" w:rsidR="002F2BD0" w:rsidRPr="00ED244E" w:rsidRDefault="002F2BD0" w:rsidP="001751F8">
                        <w:pPr>
                          <w:pStyle w:val="BalloonText"/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FACEBOOK</w:t>
                        </w:r>
                        <w:r w:rsidR="00DF5118"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:</w:t>
                        </w:r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 xml:space="preserve"> Bahay </w:t>
                        </w:r>
                        <w:proofErr w:type="spellStart"/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Sibol</w:t>
                        </w:r>
                        <w:proofErr w:type="spellEnd"/>
                        <w:r w:rsidR="00DF5118"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 xml:space="preserve"> - Home of Hope</w:t>
                        </w:r>
                      </w:p>
                    </w:txbxContent>
                  </v:textbox>
                </v:shape>
                <v:shape id="Text Box 19" o:spid="_x0000_s1029" type="#_x0000_t202" style="position:absolute;width:77247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" filled="f" stroked="f" strokecolor="black [0]" strokeweight="0" insetpen="t">
                  <v:textbox inset="2.85pt,2.85pt,2.85pt,2.85pt">
                    <w:txbxContent>
                      <w:p w14:paraId="2D31A8AE" w14:textId="77777777" w:rsidR="002F2BD0" w:rsidRPr="00ED244E" w:rsidRDefault="002F2BD0" w:rsidP="00ED244E">
                        <w:pPr>
                          <w:pStyle w:val="BalloonText"/>
                          <w:widowControl w:val="0"/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  <w:t>A Children’s Home Ministry of:</w:t>
                        </w:r>
                      </w:p>
                      <w:p w14:paraId="6520F127" w14:textId="77777777" w:rsidR="002F2BD0" w:rsidRPr="00ED244E" w:rsidRDefault="002F2BD0" w:rsidP="00ED244E">
                        <w:pPr>
                          <w:pStyle w:val="BalloonText"/>
                          <w:widowControl w:val="0"/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color w:val="auto"/>
                            <w:sz w:val="22"/>
                            <w:szCs w:val="22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b/>
                            <w:i/>
                            <w:color w:val="auto"/>
                            <w:sz w:val="22"/>
                            <w:szCs w:val="22"/>
                          </w:rPr>
                          <w:t>Calvary Baptist Church</w:t>
                        </w:r>
                      </w:p>
                      <w:p w14:paraId="3BD04C1F" w14:textId="2F6803DE" w:rsidR="002F2BD0" w:rsidRPr="00ED244E" w:rsidRDefault="002F2BD0" w:rsidP="00ED244E">
                        <w:pPr>
                          <w:pStyle w:val="BalloonText"/>
                          <w:widowControl w:val="0"/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  <w:t>9-10 Genesis Ave. Sarmiento Townville</w:t>
                        </w:r>
                      </w:p>
                      <w:p w14:paraId="41050AC4" w14:textId="44693929" w:rsidR="002F2BD0" w:rsidRPr="00ED244E" w:rsidRDefault="002F2BD0" w:rsidP="00ED244E">
                        <w:pPr>
                          <w:pStyle w:val="BalloonText"/>
                          <w:widowControl w:val="0"/>
                          <w:spacing w:line="276" w:lineRule="auto"/>
                          <w:jc w:val="center"/>
                          <w:rPr>
                            <w:rFonts w:ascii="Century Gothic" w:hAnsi="Century Gothic"/>
                            <w:color w:val="auto"/>
                            <w:sz w:val="22"/>
                            <w:szCs w:val="22"/>
                          </w:rPr>
                        </w:pPr>
                        <w:proofErr w:type="spellStart"/>
                        <w:r w:rsidRPr="00ED244E"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  <w:t>Poblacion</w:t>
                        </w:r>
                        <w:proofErr w:type="spellEnd"/>
                        <w:r w:rsidRPr="00ED244E"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  <w:t xml:space="preserve"> I, City of SJ</w:t>
                        </w:r>
                        <w:r w:rsidR="00DF5118" w:rsidRPr="00ED244E"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  <w:t>D</w:t>
                        </w:r>
                        <w:r w:rsidRPr="00ED244E"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  <w:t xml:space="preserve">M </w:t>
                        </w:r>
                        <w:r w:rsidR="00DF5118" w:rsidRPr="00ED244E"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Pr="00ED244E">
                          <w:rPr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</w:rPr>
                          <w:t>3023 Philippines</w:t>
                        </w:r>
                      </w:p>
                    </w:txbxContent>
                  </v:textbox>
                </v:shape>
                <v:shape id="Text Box 7" o:spid="_x0000_s1030" type="#_x0000_t202" style="position:absolute;left:857;top:2000;width:36544;height:7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05F60DB3" w14:textId="3026B3F7" w:rsidR="009871FA" w:rsidRPr="00ED244E" w:rsidRDefault="009871FA" w:rsidP="009871FA">
                        <w:pPr>
                          <w:pStyle w:val="BalloonText"/>
                          <w:widowControl w:val="0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0"/>
                            <w:szCs w:val="20"/>
                          </w:rPr>
                          <w:t>SUPPORT ADDRESS</w:t>
                        </w:r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, send donation</w:t>
                        </w:r>
                        <w:r w:rsidR="00DF5118"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 xml:space="preserve"> to:</w:t>
                        </w:r>
                      </w:p>
                      <w:p w14:paraId="60EAAF65" w14:textId="77777777" w:rsidR="009871FA" w:rsidRPr="00ED244E" w:rsidRDefault="009871FA" w:rsidP="009871FA">
                        <w:pPr>
                          <w:pStyle w:val="BalloonText"/>
                          <w:widowControl w:val="0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ED244E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BEMA</w:t>
                        </w:r>
                      </w:p>
                      <w:p w14:paraId="0AEFFF72" w14:textId="77777777" w:rsidR="00DF5118" w:rsidRPr="00ED244E" w:rsidRDefault="009871FA" w:rsidP="009871FA">
                        <w:pPr>
                          <w:pStyle w:val="BalloonText"/>
                          <w:widowControl w:val="0"/>
                          <w:rPr>
                            <w:rStyle w:val="lrzxr"/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D244E">
                          <w:rPr>
                            <w:rStyle w:val="lrzx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4744 Winchester Pike, </w:t>
                        </w:r>
                      </w:p>
                      <w:p w14:paraId="1FA0A35E" w14:textId="530892AE" w:rsidR="009871FA" w:rsidRPr="001751F8" w:rsidRDefault="009871FA" w:rsidP="009871FA">
                        <w:pPr>
                          <w:pStyle w:val="BalloonText"/>
                          <w:widowControl w:val="0"/>
                          <w:rPr>
                            <w:rFonts w:ascii="Century Gothic" w:hAnsi="Century Gothic"/>
                            <w:color w:val="auto"/>
                          </w:rPr>
                        </w:pPr>
                        <w:r w:rsidRPr="00ED244E">
                          <w:rPr>
                            <w:rStyle w:val="lrzx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Columbus, OH 43232, USA</w:t>
                        </w:r>
                        <w:r w:rsidRPr="00ED244E">
                          <w:rPr>
                            <w:rFonts w:ascii="Century Gothic" w:hAnsi="Century Gothic"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Pr="001751F8">
                          <w:rPr>
                            <w:rFonts w:ascii="Century Gothic" w:hAnsi="Century Gothic"/>
                            <w:color w:val="auto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5118" w:rsidRPr="00DF5118">
        <w:rPr>
          <w:rFonts w:ascii="Century Gothic" w:hAnsi="Century Gothic" w:cstheme="minorHAnsi"/>
          <w:i/>
          <w:noProof/>
          <w:color w:val="auto"/>
          <w:kern w:val="0"/>
          <w:sz w:val="22"/>
          <w:szCs w:val="22"/>
        </w:rPr>
        <w:t xml:space="preserve">Merry Christmas and a Happy New Year from </w:t>
      </w:r>
      <w:r w:rsidR="00DF5118">
        <w:rPr>
          <w:rFonts w:ascii="Century Gothic" w:hAnsi="Century Gothic" w:cstheme="minorHAnsi"/>
          <w:i/>
          <w:noProof/>
          <w:color w:val="auto"/>
          <w:kern w:val="0"/>
          <w:sz w:val="22"/>
          <w:szCs w:val="22"/>
        </w:rPr>
        <w:t>OUR</w:t>
      </w:r>
      <w:r w:rsidR="00DF5118" w:rsidRPr="00DF5118">
        <w:rPr>
          <w:rFonts w:ascii="Century Gothic" w:hAnsi="Century Gothic" w:cstheme="minorHAnsi"/>
          <w:i/>
          <w:noProof/>
          <w:color w:val="auto"/>
          <w:kern w:val="0"/>
          <w:sz w:val="22"/>
          <w:szCs w:val="22"/>
        </w:rPr>
        <w:t xml:space="preserve"> HOME to </w:t>
      </w:r>
      <w:r w:rsidR="00DF5118">
        <w:rPr>
          <w:rFonts w:ascii="Century Gothic" w:hAnsi="Century Gothic" w:cstheme="minorHAnsi"/>
          <w:i/>
          <w:noProof/>
          <w:color w:val="auto"/>
          <w:kern w:val="0"/>
          <w:sz w:val="22"/>
          <w:szCs w:val="22"/>
        </w:rPr>
        <w:t>Y</w:t>
      </w:r>
      <w:r w:rsidR="00DF5118" w:rsidRPr="00DF5118">
        <w:rPr>
          <w:rFonts w:ascii="Century Gothic" w:hAnsi="Century Gothic" w:cstheme="minorHAnsi"/>
          <w:i/>
          <w:noProof/>
          <w:color w:val="auto"/>
          <w:kern w:val="0"/>
          <w:sz w:val="22"/>
          <w:szCs w:val="22"/>
        </w:rPr>
        <w:t>OURS!</w:t>
      </w:r>
    </w:p>
    <w:sectPr w:rsidR="00DF5118" w:rsidRPr="00DF5118" w:rsidSect="009871FA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D0"/>
    <w:rsid w:val="00053ED3"/>
    <w:rsid w:val="000D247E"/>
    <w:rsid w:val="000D2D82"/>
    <w:rsid w:val="000E5C19"/>
    <w:rsid w:val="001751F8"/>
    <w:rsid w:val="001906D9"/>
    <w:rsid w:val="00194B1B"/>
    <w:rsid w:val="001B326D"/>
    <w:rsid w:val="001D190B"/>
    <w:rsid w:val="002369D8"/>
    <w:rsid w:val="0023795B"/>
    <w:rsid w:val="002A30FA"/>
    <w:rsid w:val="002F2BD0"/>
    <w:rsid w:val="003B7DE5"/>
    <w:rsid w:val="003D4653"/>
    <w:rsid w:val="003F754B"/>
    <w:rsid w:val="0043310D"/>
    <w:rsid w:val="004B0EBC"/>
    <w:rsid w:val="00557049"/>
    <w:rsid w:val="0058177F"/>
    <w:rsid w:val="005F70E4"/>
    <w:rsid w:val="006035D6"/>
    <w:rsid w:val="00606D3B"/>
    <w:rsid w:val="00610940"/>
    <w:rsid w:val="0079385F"/>
    <w:rsid w:val="007A10A7"/>
    <w:rsid w:val="008765E6"/>
    <w:rsid w:val="00904EDB"/>
    <w:rsid w:val="00964655"/>
    <w:rsid w:val="00985E33"/>
    <w:rsid w:val="009871FA"/>
    <w:rsid w:val="00B024DE"/>
    <w:rsid w:val="00B73C32"/>
    <w:rsid w:val="00C405CB"/>
    <w:rsid w:val="00C56EC3"/>
    <w:rsid w:val="00C95A9F"/>
    <w:rsid w:val="00DF5118"/>
    <w:rsid w:val="00E24134"/>
    <w:rsid w:val="00E24D0F"/>
    <w:rsid w:val="00E65CBA"/>
    <w:rsid w:val="00ED244E"/>
    <w:rsid w:val="00F1264A"/>
    <w:rsid w:val="00F3029B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51847"/>
  <w15:chartTrackingRefBased/>
  <w15:docId w15:val="{0AA56E40-D07D-48A9-A53C-C850CCEA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character" w:customStyle="1" w:styleId="lrzxr">
    <w:name w:val="lrzxr"/>
    <w:basedOn w:val="DefaultParagraphFont"/>
    <w:rsid w:val="0098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%20V%20Paulino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0</TotalTime>
  <Pages>1</Pages>
  <Words>424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 Paulino</dc:creator>
  <cp:keywords/>
  <dc:description/>
  <cp:lastModifiedBy>Alaina Hepworth</cp:lastModifiedBy>
  <cp:revision>2</cp:revision>
  <cp:lastPrinted>2018-12-26T14:19:00Z</cp:lastPrinted>
  <dcterms:created xsi:type="dcterms:W3CDTF">2018-12-26T14:19:00Z</dcterms:created>
  <dcterms:modified xsi:type="dcterms:W3CDTF">2018-12-26T14:19:00Z</dcterms:modified>
</cp:coreProperties>
</file>