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1" w:rsidRPr="00177795" w:rsidRDefault="00961481" w:rsidP="004D6D05">
      <w:pPr>
        <w:divId w:val="1113017218"/>
        <w:rPr>
          <w:rFonts w:eastAsia="Times New Roman"/>
          <w:sz w:val="20"/>
          <w:szCs w:val="20"/>
        </w:rPr>
      </w:pPr>
      <w:r w:rsidRPr="00177795">
        <w:rPr>
          <w:rFonts w:eastAsia="Times New Roman"/>
          <w:sz w:val="20"/>
          <w:szCs w:val="20"/>
        </w:rPr>
        <w:t>Dear friends,</w:t>
      </w:r>
    </w:p>
    <w:p w:rsidR="00177795" w:rsidRDefault="00961481">
      <w:pPr>
        <w:spacing w:after="240"/>
        <w:divId w:val="943196064"/>
        <w:rPr>
          <w:rFonts w:eastAsia="Times New Roman"/>
          <w:sz w:val="20"/>
          <w:szCs w:val="20"/>
        </w:rPr>
      </w:pPr>
      <w:r w:rsidRPr="00177795">
        <w:rPr>
          <w:rFonts w:eastAsia="Times New Roman"/>
          <w:sz w:val="20"/>
          <w:szCs w:val="20"/>
        </w:rPr>
        <w:t>Our furlough is one month from being over, and God has tremendously blessed. We arrived in the states on September 5th. I had the privilege of preaching in our home church, Midwestern Baptist, in Omaha, NE, the next evening. We are very thankful for Dr. Ken Bentley and our friends and family there. They have supported and heavily invested in us since we went to the field in 2008.</w:t>
      </w:r>
      <w:r w:rsidRPr="00177795">
        <w:rPr>
          <w:rFonts w:eastAsia="Times New Roman"/>
          <w:sz w:val="20"/>
          <w:szCs w:val="20"/>
        </w:rPr>
        <w:br/>
        <w:t>Our second meeting took us to Lincoln Baptist Church, Lincoln, NE, two days after our arrival, to be with Pastor Painter for their weekend missions emphasis. We are excited to be one of Lincoln Baptist's newer missionaries.</w:t>
      </w:r>
      <w:r w:rsidRPr="00177795">
        <w:rPr>
          <w:rFonts w:eastAsia="Times New Roman"/>
          <w:sz w:val="20"/>
          <w:szCs w:val="20"/>
        </w:rPr>
        <w:br/>
      </w:r>
      <w:r w:rsidRPr="00177795">
        <w:rPr>
          <w:rFonts w:eastAsia="Times New Roman"/>
          <w:sz w:val="20"/>
          <w:szCs w:val="20"/>
        </w:rPr>
        <w:br/>
        <w:t>We then traveled to Michigan to be with one of our supporting churches and in several new churches, also. Lighthouse Baptist, Pastor Bart Spencer, who has supported our family for over 4 years, raised our support, and the folks there are excited about having a part in the team's building fund project.</w:t>
      </w:r>
      <w:r w:rsidRPr="00177795">
        <w:rPr>
          <w:rFonts w:eastAsia="Times New Roman"/>
          <w:sz w:val="20"/>
          <w:szCs w:val="20"/>
        </w:rPr>
        <w:br/>
        <w:t>Pastor Brian Blount and the members at Lighthouse Baptist in Ludington, MI, voted to take us on, also, praise the Lord.</w:t>
      </w:r>
      <w:r w:rsidRPr="00177795">
        <w:rPr>
          <w:rFonts w:eastAsia="Times New Roman"/>
          <w:sz w:val="20"/>
          <w:szCs w:val="20"/>
        </w:rPr>
        <w:br/>
      </w:r>
      <w:r w:rsidRPr="00177795">
        <w:rPr>
          <w:rFonts w:eastAsia="Times New Roman"/>
          <w:sz w:val="20"/>
          <w:szCs w:val="20"/>
        </w:rPr>
        <w:br/>
        <w:t>We have had many good responses with several committing to give to our building fund project, and I am trusting God to do something outstanding.</w:t>
      </w:r>
      <w:r w:rsidRPr="00177795">
        <w:rPr>
          <w:rFonts w:eastAsia="Times New Roman"/>
          <w:sz w:val="20"/>
          <w:szCs w:val="20"/>
        </w:rPr>
        <w:br/>
        <w:t>These churches have already committed to give: Faith Baptist, Pastor Noonan (Milwaukee, WI), Lighthouse Baptist, Pastor Spencer (Holland, MI), Lighthouse Baptist, Pastor Blount (Ludington, MI), Fellowship Baptist, Pastor Finley (Durham, NC), Freedom Baptist, Pastor White (Rural Hall, NC).</w:t>
      </w:r>
      <w:r w:rsidRPr="00177795">
        <w:rPr>
          <w:rFonts w:eastAsia="Times New Roman"/>
          <w:sz w:val="20"/>
          <w:szCs w:val="20"/>
        </w:rPr>
        <w:br/>
        <w:t>Our church members in Thailand are giving sacrificially and by faith. And what a joy it is to see their excitement for the future of the ministry!</w:t>
      </w:r>
      <w:r w:rsidRPr="00177795">
        <w:rPr>
          <w:rFonts w:eastAsia="Times New Roman"/>
          <w:sz w:val="20"/>
          <w:szCs w:val="20"/>
        </w:rPr>
        <w:br/>
      </w:r>
      <w:r w:rsidRPr="00177795">
        <w:rPr>
          <w:rFonts w:eastAsia="Times New Roman"/>
          <w:sz w:val="20"/>
          <w:szCs w:val="20"/>
        </w:rPr>
        <w:br/>
        <w:t>Our travels have also taken us to MN, WI, IN, NC, AL, and SC, thus far.</w:t>
      </w:r>
      <w:r w:rsidRPr="00177795">
        <w:rPr>
          <w:rFonts w:eastAsia="Times New Roman"/>
          <w:sz w:val="20"/>
          <w:szCs w:val="20"/>
        </w:rPr>
        <w:br/>
      </w:r>
      <w:r w:rsidRPr="00177795">
        <w:rPr>
          <w:rFonts w:eastAsia="Times New Roman"/>
          <w:sz w:val="20"/>
          <w:szCs w:val="20"/>
        </w:rPr>
        <w:br/>
        <w:t>We've thoroughly enjoyed having time with family and reconnecting with friends along the furlough path, and it's been wonderful to meet new friends, as well.  God worked out several specific details to allow us a four day get away with Missy's mom &amp; dad in Tennessee last month. This was a much needed time of refreshing and rest.</w:t>
      </w:r>
      <w:r w:rsidRPr="00177795">
        <w:rPr>
          <w:rFonts w:eastAsia="Times New Roman"/>
          <w:sz w:val="20"/>
          <w:szCs w:val="20"/>
        </w:rPr>
        <w:br/>
      </w:r>
      <w:r w:rsidRPr="00177795">
        <w:rPr>
          <w:rFonts w:eastAsia="Times New Roman"/>
          <w:sz w:val="20"/>
          <w:szCs w:val="20"/>
        </w:rPr>
        <w:br/>
        <w:t>I surprised Missy, a few months back, and bought her a ticket to be with her parents for a week while the kids and I attend two more conferences (in NC and MI). </w:t>
      </w:r>
      <w:r w:rsidRPr="00177795">
        <w:rPr>
          <w:rFonts w:eastAsia="Times New Roman"/>
          <w:sz w:val="20"/>
          <w:szCs w:val="20"/>
        </w:rPr>
        <w:br/>
        <w:t>Please pray for traveling mercies and God's blessings as we continue to share what God is doing in Thailand.</w:t>
      </w:r>
      <w:r w:rsidRPr="00177795">
        <w:rPr>
          <w:rFonts w:eastAsia="Times New Roman"/>
          <w:sz w:val="20"/>
          <w:szCs w:val="20"/>
        </w:rPr>
        <w:br/>
      </w:r>
      <w:r w:rsidRPr="00177795">
        <w:rPr>
          <w:rFonts w:eastAsia="Times New Roman"/>
          <w:sz w:val="20"/>
          <w:szCs w:val="20"/>
        </w:rPr>
        <w:br/>
        <w:t xml:space="preserve">Missy and I will finish our furlough travels in NV at our supporting church, Sierra View Baptist, Pastor Eric </w:t>
      </w:r>
      <w:proofErr w:type="spellStart"/>
      <w:r w:rsidRPr="00177795">
        <w:rPr>
          <w:rFonts w:eastAsia="Times New Roman"/>
          <w:sz w:val="20"/>
          <w:szCs w:val="20"/>
        </w:rPr>
        <w:t>Tastet</w:t>
      </w:r>
      <w:proofErr w:type="spellEnd"/>
      <w:r w:rsidRPr="00177795">
        <w:rPr>
          <w:rFonts w:eastAsia="Times New Roman"/>
          <w:sz w:val="20"/>
          <w:szCs w:val="20"/>
        </w:rPr>
        <w:t>, over the November 11th weekend. Then, we will return to Omaha, NE, to have two weeks with family and celebrate Thanksgiving together. </w:t>
      </w:r>
      <w:r w:rsidRPr="00177795">
        <w:rPr>
          <w:rFonts w:eastAsia="Times New Roman"/>
          <w:sz w:val="20"/>
          <w:szCs w:val="20"/>
        </w:rPr>
        <w:br/>
        <w:t>We will return to Thailand on November 29th. Your prayers for us as we head back soon will be greatly appreciated. </w:t>
      </w:r>
      <w:r w:rsidRPr="00177795">
        <w:rPr>
          <w:rFonts w:eastAsia="Times New Roman"/>
          <w:sz w:val="20"/>
          <w:szCs w:val="20"/>
        </w:rPr>
        <w:br/>
      </w:r>
      <w:r w:rsidRPr="00177795">
        <w:rPr>
          <w:rFonts w:eastAsia="Times New Roman"/>
          <w:sz w:val="20"/>
          <w:szCs w:val="20"/>
        </w:rPr>
        <w:br/>
        <w:t>I want to thank you for your faithfulness in giving and praying. The work is the Lord's, but we get to represent Him, and you, as servants for the Gospel's sake. </w:t>
      </w:r>
      <w:r w:rsidRPr="00177795">
        <w:rPr>
          <w:rFonts w:eastAsia="Times New Roman"/>
          <w:sz w:val="20"/>
          <w:szCs w:val="20"/>
        </w:rPr>
        <w:br/>
        <w:t>The field is white, ready, and there is room for more laborers. And what a joy and privilege it is to serve the Lord!</w:t>
      </w:r>
      <w:r w:rsidRPr="00177795">
        <w:rPr>
          <w:rFonts w:eastAsia="Times New Roman"/>
          <w:sz w:val="20"/>
          <w:szCs w:val="20"/>
        </w:rPr>
        <w:br/>
      </w:r>
      <w:r w:rsidRPr="00177795">
        <w:rPr>
          <w:rFonts w:eastAsia="Times New Roman"/>
          <w:sz w:val="20"/>
          <w:szCs w:val="20"/>
        </w:rPr>
        <w:br/>
        <w:t>Would you please take a few minutes and click on to the link attached (below the photos)?  You can see our building fund project video and how God is working in the people's lives for His glory.  Thailand needs strong churches and Bible training centers. </w:t>
      </w:r>
      <w:r w:rsidRPr="00177795">
        <w:rPr>
          <w:rFonts w:eastAsia="Times New Roman"/>
          <w:sz w:val="20"/>
          <w:szCs w:val="20"/>
        </w:rPr>
        <w:br/>
        <w:t>Will you pra</w:t>
      </w:r>
      <w:r w:rsidR="004D6D05">
        <w:rPr>
          <w:rFonts w:eastAsia="Times New Roman"/>
          <w:sz w:val="20"/>
          <w:szCs w:val="20"/>
        </w:rPr>
        <w:t>y about having a part?</w:t>
      </w:r>
      <w:r w:rsidR="004D6D05">
        <w:rPr>
          <w:rFonts w:eastAsia="Times New Roman"/>
          <w:sz w:val="20"/>
          <w:szCs w:val="20"/>
        </w:rPr>
        <w:br/>
      </w:r>
      <w:r w:rsidR="004D6D05">
        <w:rPr>
          <w:rFonts w:eastAsia="Times New Roman"/>
          <w:sz w:val="20"/>
          <w:szCs w:val="20"/>
        </w:rPr>
        <w:br/>
        <w:t xml:space="preserve">For Him, Tim </w:t>
      </w:r>
      <w:r w:rsidR="00973BC2">
        <w:rPr>
          <w:rFonts w:eastAsia="Times New Roman"/>
          <w:sz w:val="20"/>
          <w:szCs w:val="20"/>
        </w:rPr>
        <w:t>Shook</w:t>
      </w:r>
      <w:r w:rsidR="004D6D05">
        <w:rPr>
          <w:rFonts w:eastAsia="Times New Roman"/>
          <w:sz w:val="20"/>
          <w:szCs w:val="20"/>
        </w:rPr>
        <w:t xml:space="preserve"> – Team Thailand</w:t>
      </w:r>
    </w:p>
    <w:p w:rsidR="00DF1F5B" w:rsidRPr="00BE0EAC" w:rsidRDefault="00961481" w:rsidP="00BE0EAC">
      <w:pPr>
        <w:spacing w:after="240"/>
        <w:jc w:val="both"/>
        <w:divId w:val="943196064"/>
        <w:rPr>
          <w:rFonts w:eastAsia="Times New Roman"/>
          <w:sz w:val="20"/>
          <w:szCs w:val="20"/>
        </w:rPr>
      </w:pPr>
      <w:r w:rsidRPr="00177795">
        <w:rPr>
          <w:rFonts w:eastAsia="Times New Roman"/>
          <w:sz w:val="20"/>
          <w:szCs w:val="20"/>
        </w:rPr>
        <w:lastRenderedPageBreak/>
        <w:br/>
      </w:r>
      <w:bookmarkStart w:id="0" w:name="_GoBack"/>
      <w:bookmarkEnd w:id="0"/>
    </w:p>
    <w:sectPr w:rsidR="00DF1F5B" w:rsidRPr="00BE0EAC">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A1" w:rsidRDefault="003A15A1">
      <w:r>
        <w:separator/>
      </w:r>
    </w:p>
    <w:p w:rsidR="003A15A1" w:rsidRDefault="003A15A1"/>
  </w:endnote>
  <w:endnote w:type="continuationSeparator" w:id="0">
    <w:p w:rsidR="003A15A1" w:rsidRDefault="003A15A1">
      <w:r>
        <w:continuationSeparator/>
      </w:r>
    </w:p>
    <w:p w:rsidR="003A15A1" w:rsidRDefault="003A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A1" w:rsidRDefault="003A15A1">
      <w:r>
        <w:separator/>
      </w:r>
    </w:p>
    <w:p w:rsidR="003A15A1" w:rsidRDefault="003A15A1"/>
  </w:footnote>
  <w:footnote w:type="continuationSeparator" w:id="0">
    <w:p w:rsidR="003A15A1" w:rsidRDefault="003A15A1">
      <w:r>
        <w:continuationSeparator/>
      </w:r>
    </w:p>
    <w:p w:rsidR="003A15A1" w:rsidRDefault="003A15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45"/>
    <w:rsid w:val="00082B65"/>
    <w:rsid w:val="0013755D"/>
    <w:rsid w:val="00177795"/>
    <w:rsid w:val="002E6F5C"/>
    <w:rsid w:val="003A15A1"/>
    <w:rsid w:val="003A48B9"/>
    <w:rsid w:val="00494C4B"/>
    <w:rsid w:val="004D6D05"/>
    <w:rsid w:val="0054660C"/>
    <w:rsid w:val="006E1B45"/>
    <w:rsid w:val="007263A2"/>
    <w:rsid w:val="00961481"/>
    <w:rsid w:val="00973BC2"/>
    <w:rsid w:val="00BE0EAC"/>
    <w:rsid w:val="00C811E9"/>
    <w:rsid w:val="00D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3CBE"/>
  <w15:chartTrackingRefBased/>
  <w15:docId w15:val="{33E54D85-AAB1-1F44-8689-6F415E1A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FFC000" w:themeColor="accent4"/>
      </w:pBdr>
      <w:spacing w:before="460" w:after="480"/>
      <w:outlineLvl w:val="0"/>
    </w:pPr>
    <w:rPr>
      <w:rFonts w:asciiTheme="majorHAnsi" w:eastAsiaTheme="majorEastAsia" w:hAnsiTheme="majorHAnsi" w:cstheme="majorBidi"/>
      <w:color w:val="4472C4"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96064">
      <w:marLeft w:val="0"/>
      <w:marRight w:val="0"/>
      <w:marTop w:val="0"/>
      <w:marBottom w:val="0"/>
      <w:divBdr>
        <w:top w:val="none" w:sz="0" w:space="0" w:color="auto"/>
        <w:left w:val="none" w:sz="0" w:space="0" w:color="auto"/>
        <w:bottom w:val="none" w:sz="0" w:space="0" w:color="auto"/>
        <w:right w:val="none" w:sz="0" w:space="0" w:color="auto"/>
      </w:divBdr>
    </w:div>
    <w:div w:id="1113017218">
      <w:marLeft w:val="0"/>
      <w:marRight w:val="0"/>
      <w:marTop w:val="0"/>
      <w:marBottom w:val="0"/>
      <w:divBdr>
        <w:top w:val="none" w:sz="0" w:space="0" w:color="auto"/>
        <w:left w:val="none" w:sz="0" w:space="0" w:color="auto"/>
        <w:bottom w:val="none" w:sz="0" w:space="0" w:color="auto"/>
        <w:right w:val="none" w:sz="0" w:space="0" w:color="auto"/>
      </w:divBdr>
    </w:div>
    <w:div w:id="1668285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7bF1B98D0E-67CB-2845-B6F7-4C4686677C82%7dtf50002051.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{F1B98D0E-67CB-2845-B6F7-4C4686677C82}tf50002051.dotx</Template>
  <TotalTime>1</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2017-11-01T15:08:00Z</dcterms:created>
  <dcterms:modified xsi:type="dcterms:W3CDTF">2017-11-01T15:08:00Z</dcterms:modified>
</cp:coreProperties>
</file>